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BD" w:rsidRDefault="004211BD" w:rsidP="00A74148">
      <w:pPr>
        <w:jc w:val="center"/>
        <w:rPr>
          <w:noProof/>
          <w:sz w:val="56"/>
          <w:szCs w:val="56"/>
          <w:lang w:eastAsia="da-DK"/>
        </w:rPr>
      </w:pPr>
      <w:r w:rsidRPr="00A74148">
        <w:rPr>
          <w:sz w:val="56"/>
          <w:szCs w:val="56"/>
        </w:rPr>
        <w:t>Sommerfest i Højeruplund</w:t>
      </w:r>
    </w:p>
    <w:p w:rsidR="004211BD" w:rsidRDefault="004211BD" w:rsidP="00A74148">
      <w:pPr>
        <w:jc w:val="center"/>
        <w:rPr>
          <w:sz w:val="56"/>
          <w:szCs w:val="56"/>
        </w:rPr>
      </w:pPr>
      <w:r w:rsidRPr="00EF54F7">
        <w:rPr>
          <w:noProof/>
          <w:sz w:val="56"/>
          <w:szCs w:val="56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0" o:spid="_x0000_i1025" type="#_x0000_t75" alt="træ.gif" style="width:171pt;height:165.75pt;visibility:visible">
            <v:imagedata r:id="rId5" o:title=""/>
          </v:shape>
        </w:pict>
      </w:r>
      <w:r w:rsidRPr="00EF54F7">
        <w:rPr>
          <w:noProof/>
          <w:sz w:val="56"/>
          <w:szCs w:val="56"/>
          <w:lang w:eastAsia="da-DK"/>
        </w:rPr>
        <w:pict>
          <v:shape id="_x0000_i1026" type="#_x0000_t75" alt="træ.gif" style="width:171pt;height:165.75pt;visibility:visible">
            <v:imagedata r:id="rId5" o:title=""/>
          </v:shape>
        </w:pict>
      </w:r>
      <w:r w:rsidRPr="00EF54F7">
        <w:rPr>
          <w:noProof/>
          <w:sz w:val="56"/>
          <w:szCs w:val="56"/>
          <w:lang w:eastAsia="da-DK"/>
        </w:rPr>
        <w:pict>
          <v:shape id="_x0000_i1027" type="#_x0000_t75" alt="træ.gif" style="width:171pt;height:165.75pt;visibility:visible">
            <v:imagedata r:id="rId5" o:title=""/>
          </v:shape>
        </w:pict>
      </w:r>
    </w:p>
    <w:p w:rsidR="004211BD" w:rsidRDefault="004211BD">
      <w:r>
        <w:t xml:space="preserve">Lørdag d. 30.5.2015 indbyder Stevns Folkedansere for </w:t>
      </w:r>
      <w:r w:rsidRPr="004608F4">
        <w:rPr>
          <w:sz w:val="36"/>
          <w:szCs w:val="36"/>
        </w:rPr>
        <w:t>4</w:t>
      </w:r>
      <w:r>
        <w:rPr>
          <w:sz w:val="36"/>
          <w:szCs w:val="36"/>
        </w:rPr>
        <w:t>1</w:t>
      </w:r>
      <w:r>
        <w:t xml:space="preserve">-tyvende gang  til en dejlig dag i den skønne park ved Stevns Klint, der jo nu er blevet verdensarv. Programmet er </w:t>
      </w:r>
    </w:p>
    <w:p w:rsidR="004211BD" w:rsidRDefault="004211BD" w:rsidP="004608F4">
      <w:pPr>
        <w:pStyle w:val="ListParagraph"/>
        <w:numPr>
          <w:ilvl w:val="0"/>
          <w:numId w:val="3"/>
        </w:numPr>
      </w:pPr>
      <w:r>
        <w:t>Der er samling på parkeringspladsen kl. 13.45.</w:t>
      </w:r>
    </w:p>
    <w:p w:rsidR="004211BD" w:rsidRDefault="004211BD" w:rsidP="00C71EEC">
      <w:pPr>
        <w:pStyle w:val="ListParagraph"/>
        <w:numPr>
          <w:ilvl w:val="0"/>
          <w:numId w:val="3"/>
        </w:numPr>
      </w:pPr>
      <w:r>
        <w:t>Kl. 14.00  går vi i samlet trop  til festpladsen i skoven. Vi har musik og vores majstang i spidsen.</w:t>
      </w:r>
    </w:p>
    <w:p w:rsidR="004211BD" w:rsidRDefault="004211BD" w:rsidP="009546A2">
      <w:pPr>
        <w:pStyle w:val="ListParagraph"/>
        <w:numPr>
          <w:ilvl w:val="0"/>
          <w:numId w:val="3"/>
        </w:numPr>
      </w:pPr>
      <w:r>
        <w:t xml:space="preserve">Formanden byder velkommen </w:t>
      </w:r>
    </w:p>
    <w:p w:rsidR="004211BD" w:rsidRDefault="004211BD" w:rsidP="009546A2">
      <w:pPr>
        <w:pStyle w:val="ListParagraph"/>
        <w:numPr>
          <w:ilvl w:val="0"/>
          <w:numId w:val="3"/>
        </w:numPr>
      </w:pPr>
      <w:r>
        <w:t xml:space="preserve">Majstangen rejses </w:t>
      </w:r>
    </w:p>
    <w:p w:rsidR="004211BD" w:rsidRDefault="004211BD" w:rsidP="009546A2">
      <w:pPr>
        <w:pStyle w:val="ListParagraph"/>
        <w:numPr>
          <w:ilvl w:val="0"/>
          <w:numId w:val="3"/>
        </w:numPr>
      </w:pPr>
      <w:r>
        <w:t>Fællesdanse . Mortens Polka- Familiesekstur og Tossemarens Totur</w:t>
      </w:r>
    </w:p>
    <w:p w:rsidR="004211BD" w:rsidRDefault="004211BD" w:rsidP="009546A2">
      <w:pPr>
        <w:pStyle w:val="ListParagraph"/>
        <w:numPr>
          <w:ilvl w:val="0"/>
          <w:numId w:val="3"/>
        </w:numPr>
      </w:pPr>
      <w:r>
        <w:t>Opvisninger af tilmeldte hold afbrudt af fællesdanse og kaffepause.</w:t>
      </w:r>
    </w:p>
    <w:p w:rsidR="004211BD" w:rsidRDefault="004211BD" w:rsidP="00AC366F">
      <w:pPr>
        <w:pStyle w:val="ListParagraph"/>
        <w:numPr>
          <w:ilvl w:val="0"/>
          <w:numId w:val="3"/>
        </w:numPr>
      </w:pPr>
      <w:r>
        <w:t xml:space="preserve">Kl. ca. 17.30 dansen slutter og vi kører til Erikstruphallen og spiser vores velsmurte mad. </w:t>
      </w:r>
    </w:p>
    <w:p w:rsidR="004211BD" w:rsidRDefault="004211BD" w:rsidP="00AC366F">
      <w:pPr>
        <w:pStyle w:val="ListParagraph"/>
        <w:numPr>
          <w:ilvl w:val="0"/>
          <w:numId w:val="3"/>
        </w:numPr>
      </w:pPr>
      <w:r>
        <w:t>Kl. ca. 19.00 –ca. 21.30  bal  i  Erikstruphallen.</w:t>
      </w:r>
    </w:p>
    <w:p w:rsidR="004211BD" w:rsidRDefault="004211BD" w:rsidP="00AC366F">
      <w:pPr>
        <w:pStyle w:val="ListParagraph"/>
        <w:numPr>
          <w:ilvl w:val="0"/>
          <w:numId w:val="3"/>
        </w:numPr>
      </w:pPr>
      <w:r w:rsidRPr="00AC366F">
        <w:t xml:space="preserve"> </w:t>
      </w:r>
      <w:r>
        <w:t xml:space="preserve">Kl.  21.30  vi serverer en kop the/kaffe (Tag lige kop og tallerken med) . </w:t>
      </w:r>
    </w:p>
    <w:p w:rsidR="004211BD" w:rsidRDefault="004211BD" w:rsidP="009546A2">
      <w:pPr>
        <w:pStyle w:val="ListParagraph"/>
        <w:numPr>
          <w:ilvl w:val="0"/>
          <w:numId w:val="3"/>
        </w:numPr>
      </w:pPr>
    </w:p>
    <w:p w:rsidR="004211BD" w:rsidRDefault="004211BD" w:rsidP="007B5598">
      <w:pPr>
        <w:ind w:left="360"/>
      </w:pPr>
      <w:r>
        <w:t>Deltagelse  i stævnet er ganske gratis. Du skal dog påregne en parkeringsafgift på 30 kr. i Højeruplund.</w:t>
      </w:r>
    </w:p>
    <w:p w:rsidR="004211BD" w:rsidRDefault="004211BD" w:rsidP="007B5598">
      <w:pPr>
        <w:ind w:left="360"/>
      </w:pPr>
      <w:r>
        <w:t xml:space="preserve">Deltagelse i Erikstruphallen koster 40 kr. incl. Kaffe. </w:t>
      </w:r>
    </w:p>
    <w:p w:rsidR="004211BD" w:rsidRDefault="004211BD" w:rsidP="007B5598">
      <w:pPr>
        <w:ind w:left="360"/>
      </w:pPr>
      <w:r>
        <w:t xml:space="preserve">Du skal selv medbringe borde, stole, mad og drikke i Højeruplund. Der vil blive solgt amerikansk lotteri med gode gevinster. </w:t>
      </w:r>
    </w:p>
    <w:p w:rsidR="004211BD" w:rsidRDefault="004211BD" w:rsidP="007B5598">
      <w:pPr>
        <w:ind w:left="360"/>
      </w:pPr>
      <w:r>
        <w:t>I tilfælde af regn afholdes festen i Erikstruphallen, Kronhøjvej 4 i Store- Heddinge.</w:t>
      </w:r>
    </w:p>
    <w:p w:rsidR="004211BD" w:rsidRDefault="004211BD" w:rsidP="00C71EEC">
      <w:r>
        <w:t xml:space="preserve">Ønsker du flere oplysninger ring/mail til Jonna </w:t>
      </w:r>
      <w:hyperlink r:id="rId6" w:history="1">
        <w:r w:rsidRPr="005D6195">
          <w:rPr>
            <w:rStyle w:val="Hyperlink"/>
          </w:rPr>
          <w:t>.56578074-20432652-jonna4672@gmail.com</w:t>
        </w:r>
      </w:hyperlink>
    </w:p>
    <w:p w:rsidR="004211BD" w:rsidRDefault="004211BD" w:rsidP="00C71EEC"/>
    <w:p w:rsidR="004211BD" w:rsidRDefault="004211BD" w:rsidP="00C71EEC">
      <w:r>
        <w:t>Tilmelding senest 15.5.2015</w:t>
      </w:r>
    </w:p>
    <w:p w:rsidR="004211BD" w:rsidRDefault="004211BD" w:rsidP="009546A2">
      <w:pPr>
        <w:spacing w:line="480" w:lineRule="auto"/>
      </w:pPr>
      <w:r>
        <w:t>Hilsen Stevns Folkedansere.</w:t>
      </w:r>
      <w:r>
        <w:tab/>
      </w:r>
    </w:p>
    <w:p w:rsidR="004211BD" w:rsidRDefault="004211BD" w:rsidP="009546A2">
      <w:pPr>
        <w:spacing w:line="480" w:lineRule="auto"/>
      </w:pPr>
    </w:p>
    <w:p w:rsidR="004211BD" w:rsidRDefault="004211BD" w:rsidP="009546A2">
      <w:pPr>
        <w:spacing w:line="480" w:lineRule="auto"/>
      </w:pPr>
    </w:p>
    <w:p w:rsidR="004211BD" w:rsidRDefault="004211BD" w:rsidP="009546A2">
      <w:pPr>
        <w:spacing w:line="480" w:lineRule="auto"/>
      </w:pPr>
    </w:p>
    <w:p w:rsidR="004211BD" w:rsidRDefault="004211BD" w:rsidP="009546A2">
      <w:pPr>
        <w:spacing w:line="480" w:lineRule="auto"/>
        <w:rPr>
          <w:sz w:val="24"/>
          <w:szCs w:val="24"/>
        </w:rPr>
      </w:pPr>
      <w:r w:rsidRPr="0037309A">
        <w:rPr>
          <w:sz w:val="24"/>
          <w:szCs w:val="24"/>
        </w:rPr>
        <w:t xml:space="preserve">Tilmelding sendes til : Jonna Christensen, Toften 6,  4672 Klippinge  eller mail: </w:t>
      </w:r>
      <w:hyperlink r:id="rId7" w:history="1">
        <w:r w:rsidRPr="0037309A">
          <w:rPr>
            <w:rStyle w:val="Hyperlink"/>
            <w:sz w:val="24"/>
            <w:szCs w:val="24"/>
          </w:rPr>
          <w:t>jonna4672@gmail.com</w:t>
        </w:r>
      </w:hyperlink>
      <w:r w:rsidRPr="0037309A">
        <w:rPr>
          <w:sz w:val="24"/>
          <w:szCs w:val="24"/>
        </w:rPr>
        <w:t>.</w:t>
      </w:r>
    </w:p>
    <w:p w:rsidR="004211BD" w:rsidRPr="0037309A" w:rsidRDefault="004211BD" w:rsidP="009546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Senest 15.5.2015</w:t>
      </w:r>
    </w:p>
    <w:p w:rsidR="004211BD" w:rsidRDefault="004211BD" w:rsidP="009546A2">
      <w:pPr>
        <w:spacing w:line="480" w:lineRule="auto"/>
        <w:rPr>
          <w:sz w:val="24"/>
          <w:szCs w:val="24"/>
        </w:rPr>
      </w:pPr>
      <w:r w:rsidRPr="0037309A">
        <w:rPr>
          <w:sz w:val="24"/>
          <w:szCs w:val="24"/>
        </w:rPr>
        <w:t>Forening</w:t>
      </w:r>
      <w:r>
        <w:rPr>
          <w:sz w:val="24"/>
          <w:szCs w:val="24"/>
        </w:rPr>
        <w:t>:…………………………………………………………………………………………………………………………………..</w:t>
      </w:r>
    </w:p>
    <w:p w:rsidR="004211BD" w:rsidRDefault="004211BD" w:rsidP="009546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Tilmelder antal dansere til stævnet……….</w:t>
      </w:r>
    </w:p>
    <w:p w:rsidR="004211BD" w:rsidRDefault="004211BD" w:rsidP="009546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Tilmelder antal spillemænd til …………  De er meget velkomne.</w:t>
      </w:r>
    </w:p>
    <w:p w:rsidR="004211BD" w:rsidRDefault="004211BD" w:rsidP="009546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Vi vil gerne have ca. tilmelding til aftenarrangementet, men det er i orden at komme selv om, man ikke er tilmeldt.</w:t>
      </w:r>
    </w:p>
    <w:p w:rsidR="004211BD" w:rsidRDefault="004211BD" w:rsidP="009546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Foreningen medbringer………… fane </w:t>
      </w:r>
    </w:p>
    <w:p w:rsidR="004211BD" w:rsidRDefault="004211BD" w:rsidP="009546A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Vi ønsker at danse:</w:t>
      </w:r>
    </w:p>
    <w:p w:rsidR="004211BD" w:rsidRDefault="004211BD" w:rsidP="00E62CA9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 nr. i 358…………………</w:t>
      </w:r>
    </w:p>
    <w:p w:rsidR="004211BD" w:rsidRDefault="004211BD" w:rsidP="00E62CA9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…………………………………………………………………………………………………nr. i 358…………………</w:t>
      </w:r>
    </w:p>
    <w:p w:rsidR="004211BD" w:rsidRDefault="004211BD" w:rsidP="00E62CA9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…………………………………………………………………………………………………nr.i 358…………………</w:t>
      </w:r>
    </w:p>
    <w:p w:rsidR="004211BD" w:rsidRDefault="004211BD" w:rsidP="00E62CA9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E62CA9">
        <w:rPr>
          <w:sz w:val="24"/>
          <w:szCs w:val="24"/>
        </w:rPr>
        <w:t>………………………………………………………………………………………………...nr.i 358…………………</w:t>
      </w:r>
    </w:p>
    <w:p w:rsidR="004211BD" w:rsidRDefault="004211BD" w:rsidP="00E62CA9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E62CA9">
        <w:rPr>
          <w:sz w:val="24"/>
          <w:szCs w:val="24"/>
        </w:rPr>
        <w:t>…………………………………………………………………………………………………nr.i 358…………………</w:t>
      </w:r>
    </w:p>
    <w:p w:rsidR="004211BD" w:rsidRDefault="004211BD" w:rsidP="00E62CA9">
      <w:pPr>
        <w:spacing w:line="480" w:lineRule="auto"/>
        <w:ind w:left="360"/>
        <w:rPr>
          <w:sz w:val="24"/>
          <w:szCs w:val="24"/>
        </w:rPr>
      </w:pPr>
      <w:r w:rsidRPr="00E62CA9">
        <w:rPr>
          <w:sz w:val="24"/>
          <w:szCs w:val="24"/>
        </w:rPr>
        <w:t xml:space="preserve">Vi </w:t>
      </w:r>
      <w:r>
        <w:rPr>
          <w:sz w:val="24"/>
          <w:szCs w:val="24"/>
        </w:rPr>
        <w:t xml:space="preserve"> påregner at skulle danse ca. 4 danse, men hvis en af dansene bruges til ind/uddansning  bruges 5. ( Max 1o-12 min.)  Prøv om i nogenlunde kan holde tiden. Hvis andet aftal med Jonna </w:t>
      </w:r>
    </w:p>
    <w:p w:rsidR="004211BD" w:rsidRDefault="004211BD" w:rsidP="00E62CA9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Foreningens egne spillemænd spiller alene til holdet.    Ja       nej      (sæt x)</w:t>
      </w:r>
    </w:p>
    <w:p w:rsidR="004211BD" w:rsidRDefault="004211BD" w:rsidP="00E62CA9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Er der et bestemt tidspunkt holdet vil danse på……………………………….</w:t>
      </w:r>
    </w:p>
    <w:p w:rsidR="004211BD" w:rsidRDefault="004211BD" w:rsidP="00E62CA9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Kontaktperson……………………………………………. Evt.mail………………………………….. tlf………………………..</w:t>
      </w:r>
    </w:p>
    <w:sectPr w:rsidR="004211BD" w:rsidSect="000B7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276"/>
    <w:multiLevelType w:val="hybridMultilevel"/>
    <w:tmpl w:val="6FC0B8EC"/>
    <w:lvl w:ilvl="0" w:tplc="0406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6609" w:hanging="360"/>
      </w:pPr>
    </w:lvl>
    <w:lvl w:ilvl="2" w:tplc="0406001B" w:tentative="1">
      <w:start w:val="1"/>
      <w:numFmt w:val="lowerRoman"/>
      <w:lvlText w:val="%3."/>
      <w:lvlJc w:val="right"/>
      <w:pPr>
        <w:ind w:left="7329" w:hanging="180"/>
      </w:pPr>
    </w:lvl>
    <w:lvl w:ilvl="3" w:tplc="0406000F" w:tentative="1">
      <w:start w:val="1"/>
      <w:numFmt w:val="decimal"/>
      <w:lvlText w:val="%4."/>
      <w:lvlJc w:val="left"/>
      <w:pPr>
        <w:ind w:left="8049" w:hanging="360"/>
      </w:pPr>
    </w:lvl>
    <w:lvl w:ilvl="4" w:tplc="04060019" w:tentative="1">
      <w:start w:val="1"/>
      <w:numFmt w:val="lowerLetter"/>
      <w:lvlText w:val="%5."/>
      <w:lvlJc w:val="left"/>
      <w:pPr>
        <w:ind w:left="8769" w:hanging="360"/>
      </w:pPr>
    </w:lvl>
    <w:lvl w:ilvl="5" w:tplc="0406001B" w:tentative="1">
      <w:start w:val="1"/>
      <w:numFmt w:val="lowerRoman"/>
      <w:lvlText w:val="%6."/>
      <w:lvlJc w:val="right"/>
      <w:pPr>
        <w:ind w:left="9489" w:hanging="180"/>
      </w:pPr>
    </w:lvl>
    <w:lvl w:ilvl="6" w:tplc="0406000F" w:tentative="1">
      <w:start w:val="1"/>
      <w:numFmt w:val="decimal"/>
      <w:lvlText w:val="%7."/>
      <w:lvlJc w:val="left"/>
      <w:pPr>
        <w:ind w:left="10209" w:hanging="360"/>
      </w:pPr>
    </w:lvl>
    <w:lvl w:ilvl="7" w:tplc="04060019" w:tentative="1">
      <w:start w:val="1"/>
      <w:numFmt w:val="lowerLetter"/>
      <w:lvlText w:val="%8."/>
      <w:lvlJc w:val="left"/>
      <w:pPr>
        <w:ind w:left="10929" w:hanging="360"/>
      </w:pPr>
    </w:lvl>
    <w:lvl w:ilvl="8" w:tplc="0406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3475360F"/>
    <w:multiLevelType w:val="hybridMultilevel"/>
    <w:tmpl w:val="516862B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39733349"/>
    <w:multiLevelType w:val="hybridMultilevel"/>
    <w:tmpl w:val="E6F60F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62607"/>
    <w:multiLevelType w:val="hybridMultilevel"/>
    <w:tmpl w:val="B45014CC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7C910D37"/>
    <w:multiLevelType w:val="hybridMultilevel"/>
    <w:tmpl w:val="4CEC7EE6"/>
    <w:lvl w:ilvl="0" w:tplc="8C4E15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7E6"/>
    <w:rsid w:val="000375A9"/>
    <w:rsid w:val="000443C0"/>
    <w:rsid w:val="0007096F"/>
    <w:rsid w:val="00080B24"/>
    <w:rsid w:val="000B7CEB"/>
    <w:rsid w:val="000C61DC"/>
    <w:rsid w:val="000C74E6"/>
    <w:rsid w:val="001877CE"/>
    <w:rsid w:val="001B77E6"/>
    <w:rsid w:val="001D02DA"/>
    <w:rsid w:val="002820F5"/>
    <w:rsid w:val="002A6D28"/>
    <w:rsid w:val="002C575D"/>
    <w:rsid w:val="002D4C7A"/>
    <w:rsid w:val="002E66DD"/>
    <w:rsid w:val="00317944"/>
    <w:rsid w:val="0035128F"/>
    <w:rsid w:val="0037309A"/>
    <w:rsid w:val="003D6333"/>
    <w:rsid w:val="004211BD"/>
    <w:rsid w:val="004449B5"/>
    <w:rsid w:val="00447A8D"/>
    <w:rsid w:val="004608F4"/>
    <w:rsid w:val="004C753C"/>
    <w:rsid w:val="005B04A9"/>
    <w:rsid w:val="005B2B8F"/>
    <w:rsid w:val="005D6195"/>
    <w:rsid w:val="005F0C64"/>
    <w:rsid w:val="0062038D"/>
    <w:rsid w:val="00674470"/>
    <w:rsid w:val="006C3FD5"/>
    <w:rsid w:val="00733746"/>
    <w:rsid w:val="007B5598"/>
    <w:rsid w:val="00833ECA"/>
    <w:rsid w:val="008A53BB"/>
    <w:rsid w:val="008B5FC3"/>
    <w:rsid w:val="009546A2"/>
    <w:rsid w:val="009933E8"/>
    <w:rsid w:val="00A74148"/>
    <w:rsid w:val="00AB20E4"/>
    <w:rsid w:val="00AC366F"/>
    <w:rsid w:val="00B21407"/>
    <w:rsid w:val="00BB7344"/>
    <w:rsid w:val="00BF1333"/>
    <w:rsid w:val="00C34DA1"/>
    <w:rsid w:val="00C441F9"/>
    <w:rsid w:val="00C63AC7"/>
    <w:rsid w:val="00C71EEC"/>
    <w:rsid w:val="00C91879"/>
    <w:rsid w:val="00CA6AE9"/>
    <w:rsid w:val="00CE3B2F"/>
    <w:rsid w:val="00D033CE"/>
    <w:rsid w:val="00D27082"/>
    <w:rsid w:val="00E002C5"/>
    <w:rsid w:val="00E62CA9"/>
    <w:rsid w:val="00E66239"/>
    <w:rsid w:val="00E71CEE"/>
    <w:rsid w:val="00E7398B"/>
    <w:rsid w:val="00EF54F7"/>
    <w:rsid w:val="00F505A4"/>
    <w:rsid w:val="00FA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DA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54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na46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56578074-20432652-jonna467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351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Sommerfest i Højeruplund</dc:title>
  <dc:subject/>
  <dc:creator>Jonna</dc:creator>
  <cp:keywords/>
  <dc:description/>
  <cp:lastModifiedBy>Ida Nygaard</cp:lastModifiedBy>
  <cp:revision>2</cp:revision>
  <cp:lastPrinted>2014-03-13T11:31:00Z</cp:lastPrinted>
  <dcterms:created xsi:type="dcterms:W3CDTF">2015-03-08T11:14:00Z</dcterms:created>
  <dcterms:modified xsi:type="dcterms:W3CDTF">2015-03-08T11:14:00Z</dcterms:modified>
</cp:coreProperties>
</file>